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A2CB" w14:textId="77777777" w:rsidR="00631D83" w:rsidRDefault="00631D83" w:rsidP="00631D83">
      <w:pPr>
        <w:rPr>
          <w:rFonts w:ascii="Arial" w:hAnsi="Arial" w:cs="Arial"/>
          <w:b/>
          <w:sz w:val="21"/>
          <w:szCs w:val="21"/>
        </w:rPr>
      </w:pPr>
    </w:p>
    <w:p w14:paraId="3414BFEA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4BF7EE06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3DE058FC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66348A0D" w14:textId="0173430F" w:rsidR="00E77BB0" w:rsidRPr="00E77BB0" w:rsidRDefault="00E77BB0" w:rsidP="00E77BB0">
      <w:pPr>
        <w:rPr>
          <w:rFonts w:ascii="Arial" w:hAnsi="Arial" w:cs="Arial"/>
          <w:b/>
          <w:sz w:val="22"/>
          <w:szCs w:val="22"/>
        </w:rPr>
      </w:pPr>
      <w:r w:rsidRPr="00E77BB0">
        <w:rPr>
          <w:rFonts w:ascii="Arial" w:hAnsi="Arial" w:cs="Arial"/>
          <w:b/>
          <w:sz w:val="22"/>
          <w:szCs w:val="22"/>
        </w:rPr>
        <w:t>Monday 4</w:t>
      </w:r>
      <w:r w:rsidRPr="00E77B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b/>
          <w:sz w:val="22"/>
          <w:szCs w:val="22"/>
        </w:rPr>
        <w:t xml:space="preserve"> November, 2019                                                                                                   </w:t>
      </w:r>
    </w:p>
    <w:p w14:paraId="08A11321" w14:textId="77777777" w:rsidR="00E77BB0" w:rsidRPr="00E77BB0" w:rsidRDefault="00E77BB0" w:rsidP="00E77BB0">
      <w:pPr>
        <w:jc w:val="right"/>
        <w:rPr>
          <w:rFonts w:ascii="Arial" w:hAnsi="Arial" w:cs="Arial"/>
          <w:sz w:val="22"/>
          <w:szCs w:val="22"/>
        </w:rPr>
      </w:pPr>
    </w:p>
    <w:p w14:paraId="26679CE0" w14:textId="5AE09AAE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Dear Parent/Carer,</w:t>
      </w:r>
    </w:p>
    <w:p w14:paraId="759AE5B7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0D2E4DA1" w14:textId="6F9EBC95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 xml:space="preserve">I am delighted to inform you that your son/daughter has been selected, as a reward, to join MAHDLO’s </w:t>
      </w:r>
      <w:r w:rsidR="0061703D">
        <w:rPr>
          <w:rFonts w:ascii="Arial" w:hAnsi="Arial" w:cs="Arial"/>
          <w:sz w:val="22"/>
          <w:szCs w:val="22"/>
        </w:rPr>
        <w:t>gym</w:t>
      </w:r>
      <w:r w:rsidRPr="00E77BB0">
        <w:rPr>
          <w:rFonts w:ascii="Arial" w:hAnsi="Arial" w:cs="Arial"/>
          <w:sz w:val="22"/>
          <w:szCs w:val="22"/>
        </w:rPr>
        <w:t xml:space="preserve"> club on a </w:t>
      </w:r>
      <w:r w:rsidR="0061703D">
        <w:rPr>
          <w:rFonts w:ascii="Arial" w:hAnsi="Arial" w:cs="Arial"/>
          <w:sz w:val="22"/>
          <w:szCs w:val="22"/>
        </w:rPr>
        <w:t>Fri</w:t>
      </w:r>
      <w:r w:rsidRPr="00E77BB0">
        <w:rPr>
          <w:rFonts w:ascii="Arial" w:hAnsi="Arial" w:cs="Arial"/>
          <w:sz w:val="22"/>
          <w:szCs w:val="22"/>
        </w:rPr>
        <w:t>day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>. This has kindly been organised completely by MAHDLO.  This will start on Monday 11</w:t>
      </w:r>
      <w:r w:rsidRPr="00E77BB0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 November 2019 at 3:00pm and will take place at MAHDLO Youth Zone (</w:t>
      </w:r>
      <w:hyperlink r:id="rId10" w:history="1">
        <w:r w:rsidRPr="00E77BB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Egerton St, Oldham OL1 3SE</w:t>
        </w:r>
      </w:hyperlink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). The session will finish at 4:00pm and will form part of their cultural enrichment commitment for this half term. </w:t>
      </w:r>
    </w:p>
    <w:p w14:paraId="69E153DB" w14:textId="77777777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FA0694" w14:textId="04D3B9AB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b/>
          <w:color w:val="FF0000"/>
          <w:sz w:val="22"/>
          <w:szCs w:val="22"/>
        </w:rPr>
        <w:t>Students must be able to make their own way to the venue and home after it has finished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. If they are unable to do this, they will not be able to join the club.  To confirm: Oasis Academy Leesbrook </w:t>
      </w:r>
      <w:r w:rsidRPr="00E77BB0">
        <w:rPr>
          <w:rFonts w:ascii="Arial" w:hAnsi="Arial" w:cs="Arial"/>
          <w:color w:val="000000" w:themeColor="text1"/>
          <w:sz w:val="22"/>
          <w:szCs w:val="22"/>
          <w:u w:val="single"/>
        </w:rPr>
        <w:t>will not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 be able to provide transport and staffing to and from this activity; there will be no Academy staff supervising this as this is not an Academy organised activity, instead MAHDLO </w:t>
      </w:r>
      <w:hyperlink r:id="rId11" w:history="1">
        <w:r w:rsidRPr="00E77BB0">
          <w:rPr>
            <w:rStyle w:val="Hyperlink"/>
            <w:rFonts w:ascii="Arial" w:hAnsi="Arial" w:cs="Arial"/>
            <w:sz w:val="22"/>
            <w:szCs w:val="22"/>
          </w:rPr>
          <w:t>(www.mahdloyz.org/</w:t>
        </w:r>
      </w:hyperlink>
      <w:r w:rsidRPr="00E77BB0">
        <w:rPr>
          <w:rFonts w:ascii="Arial" w:hAnsi="Arial" w:cs="Arial"/>
          <w:sz w:val="22"/>
          <w:szCs w:val="22"/>
        </w:rPr>
        <w:t>) will be organising and arranging all Risk Assessment and Management of the students.</w:t>
      </w:r>
    </w:p>
    <w:p w14:paraId="4FECFA90" w14:textId="77777777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B475C" w14:textId="277A958A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 xml:space="preserve">This club is free of charge as a reward for students for their excellent effort, behaviour and achievements in our first term. They will also receive a free membership for the year at MAHDLO with access to their </w:t>
      </w:r>
      <w:r w:rsidR="00B54AC6">
        <w:rPr>
          <w:rFonts w:ascii="Arial" w:hAnsi="Arial" w:cs="Arial"/>
          <w:sz w:val="22"/>
          <w:szCs w:val="22"/>
        </w:rPr>
        <w:t xml:space="preserve">many </w:t>
      </w:r>
      <w:r w:rsidRPr="00E77BB0">
        <w:rPr>
          <w:rFonts w:ascii="Arial" w:hAnsi="Arial" w:cs="Arial"/>
          <w:sz w:val="22"/>
          <w:szCs w:val="22"/>
        </w:rPr>
        <w:t>clubs and activities. If they wish to join this club they will have to attend all six sessions up to Christmas. Students must wear Leesbrook PE kit when participating.</w:t>
      </w:r>
    </w:p>
    <w:p w14:paraId="4772BB6E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84D8E55" w14:textId="47673AA9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Students must complete all attached forms and hand to Mrs Dean on reception by Thursday 7</w:t>
      </w:r>
      <w:r w:rsidRPr="00E77BB0">
        <w:rPr>
          <w:rFonts w:ascii="Arial" w:hAnsi="Arial" w:cs="Arial"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sz w:val="22"/>
          <w:szCs w:val="22"/>
        </w:rPr>
        <w:t xml:space="preserve"> November, 2019. As this is a very popular club and great opportunity, places will be given to other students if consent is not received by this date. </w:t>
      </w:r>
    </w:p>
    <w:p w14:paraId="425A1AA9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15BD9FB0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Kind regards,</w:t>
      </w:r>
    </w:p>
    <w:p w14:paraId="26A3D1B2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Mr Jack Schollar</w:t>
      </w:r>
    </w:p>
    <w:p w14:paraId="75B05A53" w14:textId="7C6DE1D9" w:rsidR="00E77BB0" w:rsidRPr="00E77BB0" w:rsidRDefault="00E77BB0" w:rsidP="00E77BB0">
      <w:pPr>
        <w:rPr>
          <w:rFonts w:ascii="Arial" w:hAnsi="Arial" w:cs="Arial"/>
          <w:b/>
          <w:i/>
          <w:sz w:val="22"/>
          <w:szCs w:val="22"/>
        </w:rPr>
      </w:pPr>
      <w:r w:rsidRPr="00E77BB0">
        <w:rPr>
          <w:rFonts w:ascii="Arial" w:hAnsi="Arial" w:cs="Arial"/>
          <w:b/>
          <w:i/>
          <w:sz w:val="22"/>
          <w:szCs w:val="22"/>
        </w:rPr>
        <w:t>Student Experience Lead</w:t>
      </w:r>
    </w:p>
    <w:p w14:paraId="1E7E2B42" w14:textId="77777777" w:rsidR="00E77BB0" w:rsidRPr="00E77BB0" w:rsidRDefault="00E77BB0" w:rsidP="00E77BB0">
      <w:pPr>
        <w:rPr>
          <w:rFonts w:ascii="Arial" w:hAnsi="Arial" w:cs="Arial"/>
          <w:b/>
          <w:i/>
          <w:sz w:val="22"/>
          <w:szCs w:val="22"/>
        </w:rPr>
      </w:pPr>
    </w:p>
    <w:p w14:paraId="098618FE" w14:textId="77777777" w:rsidR="00E77BB0" w:rsidRPr="00E77BB0" w:rsidRDefault="00E77BB0" w:rsidP="00E77BB0">
      <w:pPr>
        <w:jc w:val="both"/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077BBD7" w14:textId="77777777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797F0B" w14:textId="56CD3E27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7BB0">
        <w:rPr>
          <w:rFonts w:ascii="Arial" w:hAnsi="Arial" w:cs="Arial"/>
          <w:b/>
          <w:sz w:val="22"/>
          <w:szCs w:val="22"/>
          <w:u w:val="single"/>
        </w:rPr>
        <w:t xml:space="preserve">Cultural Enrichment – MAHDLO </w:t>
      </w:r>
      <w:r w:rsidR="00B54AC6">
        <w:rPr>
          <w:rFonts w:ascii="Arial" w:hAnsi="Arial" w:cs="Arial"/>
          <w:b/>
          <w:sz w:val="22"/>
          <w:szCs w:val="22"/>
          <w:u w:val="single"/>
        </w:rPr>
        <w:t>Gym</w:t>
      </w:r>
      <w:r w:rsidRPr="00E77BB0">
        <w:rPr>
          <w:rFonts w:ascii="Arial" w:hAnsi="Arial" w:cs="Arial"/>
          <w:b/>
          <w:sz w:val="22"/>
          <w:szCs w:val="22"/>
          <w:u w:val="single"/>
        </w:rPr>
        <w:t xml:space="preserve"> club (</w:t>
      </w:r>
      <w:r w:rsidR="00B54AC6">
        <w:rPr>
          <w:rFonts w:ascii="Arial" w:hAnsi="Arial" w:cs="Arial"/>
          <w:b/>
          <w:sz w:val="22"/>
          <w:szCs w:val="22"/>
          <w:u w:val="single"/>
        </w:rPr>
        <w:t>Fri</w:t>
      </w:r>
      <w:r w:rsidRPr="00E77BB0">
        <w:rPr>
          <w:rFonts w:ascii="Arial" w:hAnsi="Arial" w:cs="Arial"/>
          <w:b/>
          <w:sz w:val="22"/>
          <w:szCs w:val="22"/>
          <w:u w:val="single"/>
        </w:rPr>
        <w:t>days)</w:t>
      </w:r>
    </w:p>
    <w:p w14:paraId="680BC0BB" w14:textId="77777777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EDA9F7" w14:textId="0EA22EBA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Student Name: ………………………………………………………..</w:t>
      </w:r>
    </w:p>
    <w:p w14:paraId="0D767A2B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99E2F04" w14:textId="1C2171E2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Family Leader: ………………………………………………………..</w:t>
      </w:r>
    </w:p>
    <w:p w14:paraId="4A1A9BF4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347E6E77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7160A60A" w14:textId="61CD1266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5F1EFD" wp14:editId="256A606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C45F3" id="Rounded Rectangle 3" o:spid="_x0000_s1026" style="position:absolute;margin-left:0;margin-top:.7pt;width:21.75pt;height:21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" filled="f" strokecolor="#41719c" strokeweight="1pt">
                <v:stroke joinstyle="miter"/>
                <w10:wrap type="tight" anchorx="margin"/>
              </v:roundrect>
            </w:pict>
          </mc:Fallback>
        </mc:AlternateContent>
      </w:r>
      <w:r w:rsidRPr="00E77BB0">
        <w:rPr>
          <w:rFonts w:ascii="Arial" w:hAnsi="Arial" w:cs="Arial"/>
          <w:sz w:val="22"/>
          <w:szCs w:val="22"/>
        </w:rPr>
        <w:t xml:space="preserve">I give permission for my child to attend the </w:t>
      </w:r>
      <w:r w:rsidR="00B54AC6">
        <w:rPr>
          <w:rFonts w:ascii="Arial" w:hAnsi="Arial" w:cs="Arial"/>
          <w:sz w:val="22"/>
          <w:szCs w:val="22"/>
        </w:rPr>
        <w:t xml:space="preserve">gym </w:t>
      </w:r>
      <w:r w:rsidRPr="00E77BB0">
        <w:rPr>
          <w:rFonts w:ascii="Arial" w:hAnsi="Arial" w:cs="Arial"/>
          <w:sz w:val="22"/>
          <w:szCs w:val="22"/>
        </w:rPr>
        <w:t xml:space="preserve">club at MAHDLO on </w:t>
      </w:r>
      <w:r w:rsidR="00B54AC6">
        <w:rPr>
          <w:rFonts w:ascii="Arial" w:hAnsi="Arial" w:cs="Arial"/>
          <w:sz w:val="22"/>
          <w:szCs w:val="22"/>
        </w:rPr>
        <w:t>Fri</w:t>
      </w:r>
      <w:bookmarkStart w:id="0" w:name="_GoBack"/>
      <w:bookmarkEnd w:id="0"/>
      <w:r w:rsidRPr="00E77BB0">
        <w:rPr>
          <w:rFonts w:ascii="Arial" w:hAnsi="Arial" w:cs="Arial"/>
          <w:sz w:val="22"/>
          <w:szCs w:val="22"/>
        </w:rPr>
        <w:t>days and make their own travel arrangements.</w:t>
      </w:r>
    </w:p>
    <w:p w14:paraId="58DFC8A6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3CED388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5095D2A9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 xml:space="preserve">Signed: …………………………………………………………………….. Parent/Carer </w:t>
      </w:r>
    </w:p>
    <w:p w14:paraId="4B1BC8F6" w14:textId="77777777" w:rsidR="00606A7E" w:rsidRPr="00E77BB0" w:rsidRDefault="00606A7E" w:rsidP="00606A7E">
      <w:pPr>
        <w:jc w:val="center"/>
        <w:rPr>
          <w:rFonts w:ascii="Arial" w:hAnsi="Arial" w:cs="Arial"/>
          <w:b/>
          <w:sz w:val="22"/>
          <w:szCs w:val="22"/>
        </w:rPr>
      </w:pPr>
    </w:p>
    <w:sectPr w:rsidR="00606A7E" w:rsidRPr="00E77BB0" w:rsidSect="00015F4C">
      <w:head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0CB" w14:textId="77777777" w:rsidR="0061703D" w:rsidRDefault="0061703D" w:rsidP="00A7757B">
      <w:r>
        <w:separator/>
      </w:r>
    </w:p>
  </w:endnote>
  <w:endnote w:type="continuationSeparator" w:id="0">
    <w:p w14:paraId="1EE865A2" w14:textId="77777777" w:rsidR="0061703D" w:rsidRDefault="0061703D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2A9F" w14:textId="77777777" w:rsidR="0061703D" w:rsidRDefault="0061703D" w:rsidP="00A7757B">
      <w:r>
        <w:separator/>
      </w:r>
    </w:p>
  </w:footnote>
  <w:footnote w:type="continuationSeparator" w:id="0">
    <w:p w14:paraId="09CDB144" w14:textId="77777777" w:rsidR="0061703D" w:rsidRDefault="0061703D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E89D" w14:textId="77777777" w:rsidR="0061703D" w:rsidRDefault="006170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24B938" wp14:editId="52E261CC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39A"/>
    <w:multiLevelType w:val="singleLevel"/>
    <w:tmpl w:val="3C389438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abstractNum w:abstractNumId="1" w15:restartNumberingAfterBreak="0">
    <w:nsid w:val="61B11756"/>
    <w:multiLevelType w:val="singleLevel"/>
    <w:tmpl w:val="DDE40F1E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4632D"/>
    <w:rsid w:val="00113D54"/>
    <w:rsid w:val="00241707"/>
    <w:rsid w:val="003A0072"/>
    <w:rsid w:val="004B097B"/>
    <w:rsid w:val="00606A7E"/>
    <w:rsid w:val="0061703D"/>
    <w:rsid w:val="00631D83"/>
    <w:rsid w:val="0091160D"/>
    <w:rsid w:val="00996345"/>
    <w:rsid w:val="00A7757B"/>
    <w:rsid w:val="00B54AC6"/>
    <w:rsid w:val="00B73AF0"/>
    <w:rsid w:val="00CC777B"/>
    <w:rsid w:val="00CF6897"/>
    <w:rsid w:val="00E70735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BB925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6A7E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BalloonText">
    <w:name w:val="Balloon Text"/>
    <w:basedOn w:val="Normal"/>
    <w:link w:val="BalloonTextChar"/>
    <w:uiPriority w:val="99"/>
    <w:semiHidden/>
    <w:unhideWhenUsed/>
    <w:rsid w:val="003A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6A7E"/>
    <w:rPr>
      <w:rFonts w:ascii="Arial" w:eastAsia="Times New Roman" w:hAnsi="Arial" w:cs="Arial"/>
      <w:b/>
      <w:bCs/>
    </w:rPr>
  </w:style>
  <w:style w:type="paragraph" w:customStyle="1" w:styleId="jim">
    <w:name w:val="jim"/>
    <w:basedOn w:val="Normal"/>
    <w:rsid w:val="00606A7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06A7E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hdloyz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ng.com/local?lid=YN1029x102745068&amp;id=YN1029x102745068&amp;q=Mahdlo&amp;name=Mahdlo&amp;cp=53.543731689453125%7e-2.109534978866577&amp;ppois=53.543731689453125_-2.109534978866577_Mahdl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14F875CC4C46BD8364B2F4B40AA6" ma:contentTypeVersion="11" ma:contentTypeDescription="Create a new document." ma:contentTypeScope="" ma:versionID="705b82b205286a985a3795f06a04df69">
  <xsd:schema xmlns:xsd="http://www.w3.org/2001/XMLSchema" xmlns:xs="http://www.w3.org/2001/XMLSchema" xmlns:p="http://schemas.microsoft.com/office/2006/metadata/properties" xmlns:ns3="c24bc79c-d70e-4d86-9faa-da00dd152454" xmlns:ns4="fee78171-4aa7-4dba-b433-43f77f746b2b" targetNamespace="http://schemas.microsoft.com/office/2006/metadata/properties" ma:root="true" ma:fieldsID="ff2fbbb7e12c5474941cbd596f0cbd1f" ns3:_="" ns4:_="">
    <xsd:import namespace="c24bc79c-d70e-4d86-9faa-da00dd152454"/>
    <xsd:import namespace="fee78171-4aa7-4dba-b433-43f77f74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c79c-d70e-4d86-9faa-da00dd152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78171-4aa7-4dba-b433-43f77f746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3ECBA-6A9D-47D9-8C2C-E705E2CC8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71892-A1B0-4CD7-9670-D4F7C7F9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bc79c-d70e-4d86-9faa-da00dd152454"/>
    <ds:schemaRef ds:uri="fee78171-4aa7-4dba-b433-43f77f74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D6EAA-1445-47C7-80D7-602C13B37460}">
  <ds:schemaRefs>
    <ds:schemaRef ds:uri="http://schemas.microsoft.com/office/2006/documentManagement/types"/>
    <ds:schemaRef ds:uri="fee78171-4aa7-4dba-b433-43f77f746b2b"/>
    <ds:schemaRef ds:uri="c24bc79c-d70e-4d86-9faa-da00dd1524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5F7056CD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2</cp:revision>
  <cp:lastPrinted>2019-10-17T10:38:00Z</cp:lastPrinted>
  <dcterms:created xsi:type="dcterms:W3CDTF">2019-11-04T13:35:00Z</dcterms:created>
  <dcterms:modified xsi:type="dcterms:W3CDTF">2019-11-04T13:35:00Z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0x010100F50514F875CC4C46BD8364B2F4B40AA6</vt:lpwstr>
  </property>
</Properties>
</file>